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D" w:rsidRPr="00FC771F" w:rsidRDefault="00204E4D" w:rsidP="00204E4D">
      <w:pPr>
        <w:jc w:val="center"/>
        <w:rPr>
          <w:rFonts w:ascii="Arial" w:hAnsi="Arial"/>
          <w:b/>
          <w:sz w:val="30"/>
          <w:lang w:val="pt-BR"/>
        </w:rPr>
      </w:pPr>
      <w:r w:rsidRPr="00FC771F">
        <w:rPr>
          <w:rFonts w:ascii="Arial" w:hAnsi="Arial"/>
          <w:b/>
          <w:sz w:val="30"/>
          <w:lang w:val="pt-BR"/>
        </w:rPr>
        <w:t>A N M E L D E F O R M U L A R</w:t>
      </w:r>
    </w:p>
    <w:p w:rsidR="00204E4D" w:rsidRDefault="00204E4D" w:rsidP="00204E4D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zu L</w:t>
      </w:r>
      <w:r w:rsidR="00CC2096">
        <w:rPr>
          <w:rFonts w:ascii="Arial" w:hAnsi="Arial"/>
          <w:b/>
          <w:sz w:val="30"/>
        </w:rPr>
        <w:t>e</w:t>
      </w:r>
      <w:r w:rsidR="00173DF4">
        <w:rPr>
          <w:rFonts w:ascii="Arial" w:hAnsi="Arial"/>
          <w:b/>
          <w:sz w:val="30"/>
        </w:rPr>
        <w:t>hrgängen der Seminarperiode 2022</w:t>
      </w:r>
      <w:bookmarkStart w:id="0" w:name="_GoBack"/>
      <w:bookmarkEnd w:id="0"/>
    </w:p>
    <w:p w:rsidR="00204E4D" w:rsidRDefault="00204E4D" w:rsidP="00204E4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- bitte </w:t>
      </w:r>
      <w:r>
        <w:rPr>
          <w:rFonts w:ascii="Arial" w:hAnsi="Arial"/>
          <w:i/>
          <w:u w:val="single"/>
        </w:rPr>
        <w:t>pro</w:t>
      </w:r>
      <w:r>
        <w:rPr>
          <w:rFonts w:ascii="Arial" w:hAnsi="Arial"/>
          <w:i/>
        </w:rPr>
        <w:t xml:space="preserve"> Ausbilder je </w:t>
      </w:r>
      <w:r>
        <w:rPr>
          <w:rFonts w:ascii="Arial" w:hAnsi="Arial"/>
          <w:i/>
          <w:u w:val="single"/>
        </w:rPr>
        <w:t>ein</w:t>
      </w:r>
      <w:r>
        <w:rPr>
          <w:rFonts w:ascii="Arial" w:hAnsi="Arial"/>
          <w:i/>
        </w:rPr>
        <w:t xml:space="preserve"> Anmeldeformular -</w:t>
      </w:r>
    </w:p>
    <w:p w:rsidR="00204E4D" w:rsidRDefault="00204E4D" w:rsidP="00204E4D">
      <w:pPr>
        <w:rPr>
          <w:rFonts w:ascii="Arial" w:hAnsi="Arial"/>
        </w:rPr>
      </w:pPr>
    </w:p>
    <w:p w:rsidR="00204E4D" w:rsidRDefault="00204E4D" w:rsidP="00204E4D">
      <w:pPr>
        <w:rPr>
          <w:rFonts w:ascii="Arial" w:hAnsi="Arial"/>
        </w:rPr>
      </w:pPr>
    </w:p>
    <w:p w:rsidR="00204E4D" w:rsidRDefault="00204E4D" w:rsidP="00204E4D">
      <w:pPr>
        <w:rPr>
          <w:rFonts w:ascii="Arial" w:hAnsi="Arial"/>
        </w:rPr>
      </w:pPr>
    </w:p>
    <w:p w:rsidR="00204E4D" w:rsidRPr="00355DF5" w:rsidRDefault="00204E4D" w:rsidP="00355DF5">
      <w:pPr>
        <w:tabs>
          <w:tab w:val="left" w:pos="5670"/>
          <w:tab w:val="right" w:pos="9639"/>
        </w:tabs>
        <w:rPr>
          <w:rFonts w:ascii="Arial" w:hAnsi="Arial"/>
          <w:u w:val="single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</w:t>
      </w:r>
      <w:r>
        <w:rPr>
          <w:rFonts w:ascii="Arial" w:hAnsi="Arial"/>
          <w:b/>
          <w:sz w:val="22"/>
        </w:rPr>
        <w:tab/>
        <w:t>________________________________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(Absender / Berufsbildungszentrum)</w:t>
      </w:r>
      <w:r>
        <w:rPr>
          <w:rFonts w:ascii="Arial" w:hAnsi="Arial"/>
          <w:b/>
          <w:sz w:val="22"/>
        </w:rPr>
        <w:tab/>
        <w:t>(E</w:t>
      </w:r>
      <w:r w:rsidR="00BC4C0F">
        <w:rPr>
          <w:rFonts w:ascii="Arial" w:hAnsi="Arial"/>
          <w:b/>
          <w:sz w:val="22"/>
        </w:rPr>
        <w:t>-M</w:t>
      </w:r>
      <w:r>
        <w:rPr>
          <w:rFonts w:ascii="Arial" w:hAnsi="Arial"/>
          <w:b/>
          <w:sz w:val="22"/>
        </w:rPr>
        <w:t>ail / Telefonnummer)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2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Deutsches Kraftfahrzeuggew</w:t>
      </w:r>
      <w:r w:rsidR="001303EA">
        <w:rPr>
          <w:rFonts w:ascii="Arial" w:hAnsi="Arial"/>
          <w:b/>
        </w:rPr>
        <w:t>erbe</w:t>
      </w:r>
      <w:r w:rsidR="001303EA">
        <w:rPr>
          <w:rFonts w:ascii="Arial" w:hAnsi="Arial"/>
          <w:b/>
        </w:rPr>
        <w:tab/>
        <w:t>Fax-Nr.: 02 28 / 91 27 -6281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- Zent</w:t>
      </w:r>
      <w:r w:rsidR="00A67681">
        <w:rPr>
          <w:rFonts w:ascii="Arial" w:hAnsi="Arial"/>
          <w:b/>
        </w:rPr>
        <w:t>ralverband - (ZDK)</w:t>
      </w:r>
      <w:r w:rsidR="00A67681">
        <w:rPr>
          <w:rFonts w:ascii="Arial" w:hAnsi="Arial"/>
          <w:b/>
        </w:rPr>
        <w:tab/>
        <w:t>E</w:t>
      </w:r>
      <w:r w:rsidR="00BC4C0F">
        <w:rPr>
          <w:rFonts w:ascii="Arial" w:hAnsi="Arial"/>
          <w:b/>
        </w:rPr>
        <w:t>-M</w:t>
      </w:r>
      <w:r w:rsidR="00A67681">
        <w:rPr>
          <w:rFonts w:ascii="Arial" w:hAnsi="Arial"/>
          <w:b/>
        </w:rPr>
        <w:t>ail:</w:t>
      </w:r>
      <w:r w:rsidR="001164F6">
        <w:rPr>
          <w:rFonts w:ascii="Arial" w:hAnsi="Arial"/>
          <w:b/>
        </w:rPr>
        <w:t xml:space="preserve"> </w:t>
      </w:r>
      <w:r w:rsidR="00496B5C">
        <w:rPr>
          <w:rFonts w:ascii="Arial" w:hAnsi="Arial"/>
          <w:b/>
        </w:rPr>
        <w:t>josefiak</w:t>
      </w:r>
      <w:r>
        <w:rPr>
          <w:rFonts w:ascii="Arial" w:hAnsi="Arial"/>
          <w:b/>
        </w:rPr>
        <w:t>@kfzgewerbe.de</w:t>
      </w:r>
    </w:p>
    <w:p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z. Hd. Frau Sabrina Josefiak</w:t>
      </w:r>
    </w:p>
    <w:p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Franz-Lohe-Str. 21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16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53</w:t>
      </w:r>
      <w:r w:rsidR="00221FF2">
        <w:rPr>
          <w:rFonts w:ascii="Arial" w:hAnsi="Arial"/>
          <w:b/>
        </w:rPr>
        <w:t>129</w:t>
      </w:r>
      <w:r>
        <w:rPr>
          <w:rFonts w:ascii="Arial" w:hAnsi="Arial"/>
          <w:b/>
        </w:rPr>
        <w:t xml:space="preserve"> Bonn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5670"/>
        </w:tabs>
        <w:rPr>
          <w:rFonts w:ascii="Arial" w:hAnsi="Arial"/>
          <w:b/>
          <w:sz w:val="16"/>
        </w:rPr>
      </w:pPr>
    </w:p>
    <w:p w:rsidR="00175A16" w:rsidRPr="00BC5718" w:rsidRDefault="00204E4D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 w:rsidRPr="001B564D">
        <w:rPr>
          <w:rFonts w:ascii="Arial" w:hAnsi="Arial"/>
          <w:b/>
          <w:sz w:val="28"/>
          <w:u w:val="single"/>
        </w:rPr>
        <w:t>Anmeldung von:</w:t>
      </w:r>
      <w:r>
        <w:rPr>
          <w:rFonts w:ascii="Arial" w:hAnsi="Arial"/>
          <w:b/>
          <w:sz w:val="28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Name, Vorname</w:t>
      </w:r>
      <w:r w:rsidR="00BC5718">
        <w:rPr>
          <w:rFonts w:ascii="Arial" w:hAnsi="Arial"/>
          <w:sz w:val="24"/>
          <w:szCs w:val="24"/>
        </w:rPr>
        <w:t>:</w:t>
      </w:r>
      <w:r w:rsidR="00BC5718">
        <w:rPr>
          <w:rFonts w:ascii="Arial" w:hAnsi="Arial"/>
          <w:sz w:val="24"/>
          <w:szCs w:val="24"/>
        </w:rPr>
        <w:tab/>
      </w:r>
      <w:r w:rsidR="00BC5718">
        <w:rPr>
          <w:rFonts w:ascii="Arial" w:hAnsi="Arial"/>
          <w:b/>
          <w:sz w:val="24"/>
          <w:szCs w:val="24"/>
          <w:u w:val="single"/>
        </w:rPr>
        <w:tab/>
      </w:r>
    </w:p>
    <w:p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b/>
          <w:sz w:val="16"/>
          <w:szCs w:val="16"/>
          <w:u w:val="single"/>
        </w:rPr>
      </w:pPr>
    </w:p>
    <w:p w:rsidR="00175A16" w:rsidRPr="00BC5718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Geburtsdatum: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sz w:val="16"/>
          <w:szCs w:val="16"/>
        </w:rPr>
      </w:pPr>
    </w:p>
    <w:p w:rsidR="00204E4D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Staatsangehörigkeit: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</w:rPr>
      </w:pPr>
    </w:p>
    <w:p w:rsidR="00506ACB" w:rsidRP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  <w:t>E-Mail / Ausbilder/in: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204E4D" w:rsidRPr="00756D8F" w:rsidRDefault="00BC4C0F" w:rsidP="00BC4C0F">
      <w:pPr>
        <w:tabs>
          <w:tab w:val="left" w:pos="5954"/>
          <w:tab w:val="right" w:pos="10065"/>
        </w:tabs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</w:rPr>
        <w:tab/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(B</w:t>
      </w:r>
      <w:r w:rsidRPr="00756D8F">
        <w:rPr>
          <w:rFonts w:ascii="Arial" w:hAnsi="Arial"/>
          <w:b/>
          <w:color w:val="FF0000"/>
          <w:sz w:val="18"/>
          <w:szCs w:val="18"/>
        </w:rPr>
        <w:t>itte sorgfältig in Druckbuchstaben ausfüllen</w:t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!</w:t>
      </w:r>
      <w:r w:rsidRPr="00756D8F">
        <w:rPr>
          <w:rFonts w:ascii="Arial" w:hAnsi="Arial"/>
          <w:b/>
          <w:color w:val="FF0000"/>
          <w:sz w:val="18"/>
          <w:szCs w:val="18"/>
        </w:rPr>
        <w:t>)</w:t>
      </w:r>
    </w:p>
    <w:p w:rsidR="00204E4D" w:rsidRDefault="00204E4D" w:rsidP="00204E4D">
      <w:pPr>
        <w:tabs>
          <w:tab w:val="left" w:pos="284"/>
          <w:tab w:val="left" w:pos="567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Wir melden </w:t>
      </w:r>
      <w:r>
        <w:rPr>
          <w:rFonts w:ascii="Arial" w:hAnsi="Arial"/>
          <w:b/>
          <w:i/>
          <w:u w:val="single"/>
        </w:rPr>
        <w:t>verbindlich</w:t>
      </w:r>
      <w:r>
        <w:rPr>
          <w:rFonts w:ascii="Arial" w:hAnsi="Arial"/>
          <w:b/>
        </w:rPr>
        <w:t xml:space="preserve"> zur Teilnahme den/die o.a. Ausbilder/in</w:t>
      </w:r>
      <w:r w:rsidR="001B564D">
        <w:rPr>
          <w:rFonts w:ascii="Arial" w:hAnsi="Arial"/>
          <w:b/>
        </w:rPr>
        <w:t xml:space="preserve"> zu folgenden Lehrgängen aus un</w:t>
      </w:r>
      <w:r>
        <w:rPr>
          <w:rFonts w:ascii="Arial" w:hAnsi="Arial"/>
          <w:b/>
        </w:rPr>
        <w:t xml:space="preserve">serem Berufsbildungszentrum an: 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402"/>
      </w:tblGrid>
      <w:tr w:rsidR="001C2465" w:rsidTr="001C2465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Priorität 1</w:t>
            </w:r>
          </w:p>
          <w:p w:rsidR="001C2465" w:rsidRDefault="001C2465" w:rsidP="001C2465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Lehrgangsnummer / Firma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Alternative 1*</w:t>
            </w:r>
          </w:p>
          <w:p w:rsidR="001C2465" w:rsidRP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C2465">
              <w:rPr>
                <w:rFonts w:ascii="Arial" w:hAnsi="Arial"/>
                <w:b/>
                <w:sz w:val="22"/>
                <w:szCs w:val="22"/>
              </w:rPr>
              <w:t>Lehrgangsnummer / Firma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Alternative 2</w:t>
            </w:r>
            <w:r>
              <w:rPr>
                <w:rFonts w:ascii="Arial" w:hAnsi="Arial"/>
              </w:rPr>
              <w:t>*</w:t>
            </w:r>
          </w:p>
          <w:p w:rsidR="001C2465" w:rsidRPr="00D951C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951C5">
              <w:rPr>
                <w:rFonts w:ascii="Arial" w:hAnsi="Arial"/>
                <w:b/>
                <w:sz w:val="22"/>
                <w:szCs w:val="22"/>
              </w:rPr>
              <w:t>Lehrgangsnummer / Firma</w:t>
            </w:r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204E4D" w:rsidRDefault="00204E4D" w:rsidP="00204E4D">
      <w:pPr>
        <w:rPr>
          <w:rFonts w:ascii="Arial" w:hAnsi="Arial"/>
          <w:sz w:val="8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94"/>
        <w:gridCol w:w="693"/>
        <w:gridCol w:w="4141"/>
      </w:tblGrid>
      <w:tr w:rsidR="00204E4D" w:rsidTr="001C2465">
        <w:tc>
          <w:tcPr>
            <w:tcW w:w="4465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zum/r Ausbilder/in: (b. ankreuzen)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694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693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4141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Evtl. Anmerkungen</w:t>
            </w: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Als Ausbilder tätig im Bereich der ÜBL für das Kfz-Techniker-Handwerk?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Meistervorbereitung für das Kfz-Techniker-Handwerk?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Fortbildung zum Kfz-Servicetechniker?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hauptamtlich</w:t>
            </w:r>
            <w:r>
              <w:rPr>
                <w:rFonts w:ascii="Arial" w:hAnsi="Arial"/>
                <w:b/>
              </w:rPr>
              <w:t xml:space="preserve"> tätig?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falls ja, seit:</w:t>
            </w:r>
          </w:p>
        </w:tc>
      </w:tr>
    </w:tbl>
    <w:p w:rsidR="00204E4D" w:rsidRPr="005E07F6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6"/>
          <w:szCs w:val="16"/>
        </w:rPr>
      </w:pPr>
    </w:p>
    <w:p w:rsidR="001C2465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Hiermit bestätigen wir die Richtigkeit der o.a. Angaben. Mit der u.a. Unte</w:t>
      </w:r>
      <w:r w:rsidR="00990B3A">
        <w:rPr>
          <w:rFonts w:ascii="Arial" w:hAnsi="Arial"/>
        </w:rPr>
        <w:t>rschrift bzw. Absenderangabe er</w:t>
      </w:r>
      <w:r>
        <w:rPr>
          <w:rFonts w:ascii="Arial" w:hAnsi="Arial"/>
        </w:rPr>
        <w:t xml:space="preserve">kennen </w:t>
      </w:r>
    </w:p>
    <w:p w:rsidR="001C2465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wir die verbindlichen Regelungen für die Anmeldung und Tei</w:t>
      </w:r>
      <w:r w:rsidR="00990B3A">
        <w:rPr>
          <w:rFonts w:ascii="Arial" w:hAnsi="Arial"/>
        </w:rPr>
        <w:t>lnahme am ZDK-Weiterbildungspro</w:t>
      </w:r>
      <w:r>
        <w:rPr>
          <w:rFonts w:ascii="Arial" w:hAnsi="Arial"/>
        </w:rPr>
        <w:t xml:space="preserve">gramm 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rechtsverbindlich an. </w:t>
      </w:r>
    </w:p>
    <w:p w:rsidR="00204E4D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5E07F6" w:rsidRDefault="005E07F6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Pr="005E07F6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204E4D" w:rsidRPr="005E07F6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204E4D" w:rsidRDefault="00204E4D" w:rsidP="005E07F6">
      <w:pPr>
        <w:tabs>
          <w:tab w:val="left" w:pos="284"/>
          <w:tab w:val="left" w:pos="709"/>
          <w:tab w:val="left" w:pos="496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(Ort, Datum)</w:t>
      </w:r>
      <w:r>
        <w:rPr>
          <w:rFonts w:ascii="Arial" w:hAnsi="Arial"/>
          <w:b/>
          <w:sz w:val="22"/>
        </w:rPr>
        <w:tab/>
        <w:t>(Unterschrift</w:t>
      </w:r>
      <w:r w:rsidR="005E07F6">
        <w:rPr>
          <w:rFonts w:ascii="Arial" w:hAnsi="Arial"/>
          <w:b/>
          <w:sz w:val="22"/>
        </w:rPr>
        <w:t xml:space="preserve"> /Verantwortliche</w:t>
      </w:r>
      <w:r>
        <w:rPr>
          <w:rFonts w:ascii="Arial" w:hAnsi="Arial"/>
          <w:b/>
          <w:sz w:val="22"/>
        </w:rPr>
        <w:t xml:space="preserve"> Person)</w:t>
      </w:r>
    </w:p>
    <w:p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(Aus haftungsrechtlichen Gründen erwarten wir auf dem</w:t>
      </w:r>
    </w:p>
    <w:p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Anmeldeformular die Unterschrift des Dienstvorgesetzten)</w:t>
      </w:r>
    </w:p>
    <w:p w:rsidR="005E07F6" w:rsidRDefault="005E07F6" w:rsidP="00204E4D">
      <w:pPr>
        <w:tabs>
          <w:tab w:val="left" w:pos="284"/>
          <w:tab w:val="left" w:pos="709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284"/>
          <w:tab w:val="left" w:pos="709"/>
          <w:tab w:val="left" w:pos="3969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  <w:t>*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Bitte nach Möglichkeit pro Lehrgangswunsch zwei </w:t>
      </w:r>
      <w:r>
        <w:rPr>
          <w:rFonts w:ascii="Arial" w:hAnsi="Arial"/>
          <w:u w:val="single"/>
        </w:rPr>
        <w:t>Ausweichtermine</w:t>
      </w:r>
      <w:r>
        <w:rPr>
          <w:rFonts w:ascii="Arial" w:hAnsi="Arial"/>
        </w:rPr>
        <w:t xml:space="preserve"> angeben.</w:t>
      </w:r>
    </w:p>
    <w:sectPr w:rsidR="00204E4D" w:rsidSect="00506ACB">
      <w:pgSz w:w="11907" w:h="16840"/>
      <w:pgMar w:top="567" w:right="340" w:bottom="0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2C" w:rsidRDefault="00BB1C2C">
      <w:r>
        <w:separator/>
      </w:r>
    </w:p>
  </w:endnote>
  <w:endnote w:type="continuationSeparator" w:id="0">
    <w:p w:rsidR="00BB1C2C" w:rsidRDefault="00B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2C" w:rsidRDefault="00BB1C2C">
      <w:r>
        <w:separator/>
      </w:r>
    </w:p>
  </w:footnote>
  <w:footnote w:type="continuationSeparator" w:id="0">
    <w:p w:rsidR="00BB1C2C" w:rsidRDefault="00BB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E9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81339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6"/>
    <w:rsid w:val="00001733"/>
    <w:rsid w:val="0000498C"/>
    <w:rsid w:val="0002621B"/>
    <w:rsid w:val="000324CD"/>
    <w:rsid w:val="00047D99"/>
    <w:rsid w:val="00055374"/>
    <w:rsid w:val="00061F8F"/>
    <w:rsid w:val="000661B7"/>
    <w:rsid w:val="00070F4B"/>
    <w:rsid w:val="000729B2"/>
    <w:rsid w:val="00094D62"/>
    <w:rsid w:val="000A5355"/>
    <w:rsid w:val="000E2E3C"/>
    <w:rsid w:val="000F5332"/>
    <w:rsid w:val="001119DD"/>
    <w:rsid w:val="001162A0"/>
    <w:rsid w:val="001164F6"/>
    <w:rsid w:val="00122A79"/>
    <w:rsid w:val="001303EA"/>
    <w:rsid w:val="00132377"/>
    <w:rsid w:val="0014544D"/>
    <w:rsid w:val="0015734A"/>
    <w:rsid w:val="00173DF4"/>
    <w:rsid w:val="00175A16"/>
    <w:rsid w:val="001A0702"/>
    <w:rsid w:val="001A6C0B"/>
    <w:rsid w:val="001B564D"/>
    <w:rsid w:val="001C2465"/>
    <w:rsid w:val="001C5597"/>
    <w:rsid w:val="001D2196"/>
    <w:rsid w:val="001E1822"/>
    <w:rsid w:val="00204E4D"/>
    <w:rsid w:val="00205380"/>
    <w:rsid w:val="00221FF2"/>
    <w:rsid w:val="00246EB5"/>
    <w:rsid w:val="00263FED"/>
    <w:rsid w:val="00264690"/>
    <w:rsid w:val="00272A06"/>
    <w:rsid w:val="002B7C6F"/>
    <w:rsid w:val="002C0CB6"/>
    <w:rsid w:val="002C5BA1"/>
    <w:rsid w:val="002D2A29"/>
    <w:rsid w:val="002E4746"/>
    <w:rsid w:val="00331B13"/>
    <w:rsid w:val="003409C6"/>
    <w:rsid w:val="00352787"/>
    <w:rsid w:val="00355DF5"/>
    <w:rsid w:val="0035711D"/>
    <w:rsid w:val="003600ED"/>
    <w:rsid w:val="00384CC0"/>
    <w:rsid w:val="00387BA7"/>
    <w:rsid w:val="003A28D5"/>
    <w:rsid w:val="003A6C94"/>
    <w:rsid w:val="003E7787"/>
    <w:rsid w:val="003F0182"/>
    <w:rsid w:val="003F2068"/>
    <w:rsid w:val="00461920"/>
    <w:rsid w:val="004873D8"/>
    <w:rsid w:val="0049021D"/>
    <w:rsid w:val="00490C2C"/>
    <w:rsid w:val="00496B5C"/>
    <w:rsid w:val="004D73BE"/>
    <w:rsid w:val="00506ACB"/>
    <w:rsid w:val="0051245A"/>
    <w:rsid w:val="00556389"/>
    <w:rsid w:val="005C2AA1"/>
    <w:rsid w:val="005D2E0F"/>
    <w:rsid w:val="005D2EE6"/>
    <w:rsid w:val="005E07F6"/>
    <w:rsid w:val="005E27F9"/>
    <w:rsid w:val="00610DCE"/>
    <w:rsid w:val="0064220D"/>
    <w:rsid w:val="00657CF5"/>
    <w:rsid w:val="006606CC"/>
    <w:rsid w:val="006643EA"/>
    <w:rsid w:val="00674ED9"/>
    <w:rsid w:val="00675292"/>
    <w:rsid w:val="006939C2"/>
    <w:rsid w:val="006A7661"/>
    <w:rsid w:val="006B3B49"/>
    <w:rsid w:val="006B789E"/>
    <w:rsid w:val="006E605B"/>
    <w:rsid w:val="006F21E8"/>
    <w:rsid w:val="00725FFC"/>
    <w:rsid w:val="007517E4"/>
    <w:rsid w:val="00756D8F"/>
    <w:rsid w:val="0076094B"/>
    <w:rsid w:val="007764A4"/>
    <w:rsid w:val="0078149A"/>
    <w:rsid w:val="007821A1"/>
    <w:rsid w:val="007C3C85"/>
    <w:rsid w:val="007D23F8"/>
    <w:rsid w:val="007E7554"/>
    <w:rsid w:val="007F2DBD"/>
    <w:rsid w:val="007F591D"/>
    <w:rsid w:val="008033C8"/>
    <w:rsid w:val="00803711"/>
    <w:rsid w:val="00810697"/>
    <w:rsid w:val="0081422B"/>
    <w:rsid w:val="0083786E"/>
    <w:rsid w:val="008B2FE0"/>
    <w:rsid w:val="008C5981"/>
    <w:rsid w:val="008E715E"/>
    <w:rsid w:val="008F2FFD"/>
    <w:rsid w:val="009021E2"/>
    <w:rsid w:val="009644BD"/>
    <w:rsid w:val="00967B7E"/>
    <w:rsid w:val="0098375C"/>
    <w:rsid w:val="00990B3A"/>
    <w:rsid w:val="0099501E"/>
    <w:rsid w:val="009A7E9B"/>
    <w:rsid w:val="009D51EB"/>
    <w:rsid w:val="009F5B15"/>
    <w:rsid w:val="00A11168"/>
    <w:rsid w:val="00A14AB9"/>
    <w:rsid w:val="00A15E5E"/>
    <w:rsid w:val="00A22215"/>
    <w:rsid w:val="00A37053"/>
    <w:rsid w:val="00A67681"/>
    <w:rsid w:val="00A81FA0"/>
    <w:rsid w:val="00AD2D79"/>
    <w:rsid w:val="00AD5430"/>
    <w:rsid w:val="00AD7586"/>
    <w:rsid w:val="00AF0AB6"/>
    <w:rsid w:val="00B11F8A"/>
    <w:rsid w:val="00B12794"/>
    <w:rsid w:val="00B26667"/>
    <w:rsid w:val="00B67272"/>
    <w:rsid w:val="00B8155B"/>
    <w:rsid w:val="00B81F4E"/>
    <w:rsid w:val="00BA332B"/>
    <w:rsid w:val="00BA485B"/>
    <w:rsid w:val="00BB1C2C"/>
    <w:rsid w:val="00BC4C0F"/>
    <w:rsid w:val="00BC5718"/>
    <w:rsid w:val="00C124C2"/>
    <w:rsid w:val="00C25FFC"/>
    <w:rsid w:val="00C26CF2"/>
    <w:rsid w:val="00C3334A"/>
    <w:rsid w:val="00C567BC"/>
    <w:rsid w:val="00C57F5C"/>
    <w:rsid w:val="00C72E4F"/>
    <w:rsid w:val="00C93718"/>
    <w:rsid w:val="00CC2096"/>
    <w:rsid w:val="00CF4009"/>
    <w:rsid w:val="00D00DF9"/>
    <w:rsid w:val="00D1335F"/>
    <w:rsid w:val="00D151F9"/>
    <w:rsid w:val="00D47304"/>
    <w:rsid w:val="00D7410E"/>
    <w:rsid w:val="00D93B4D"/>
    <w:rsid w:val="00D951C5"/>
    <w:rsid w:val="00D95EF4"/>
    <w:rsid w:val="00DA0638"/>
    <w:rsid w:val="00DA6646"/>
    <w:rsid w:val="00DD3321"/>
    <w:rsid w:val="00DD655D"/>
    <w:rsid w:val="00DF1BAE"/>
    <w:rsid w:val="00E172F2"/>
    <w:rsid w:val="00E24622"/>
    <w:rsid w:val="00E5002A"/>
    <w:rsid w:val="00E70EFE"/>
    <w:rsid w:val="00EB2702"/>
    <w:rsid w:val="00EC1BCC"/>
    <w:rsid w:val="00ED7757"/>
    <w:rsid w:val="00EE367B"/>
    <w:rsid w:val="00F1035C"/>
    <w:rsid w:val="00F12514"/>
    <w:rsid w:val="00F17009"/>
    <w:rsid w:val="00F364B5"/>
    <w:rsid w:val="00F704A2"/>
    <w:rsid w:val="00FB05F9"/>
    <w:rsid w:val="00FC4289"/>
    <w:rsid w:val="00FD44A3"/>
    <w:rsid w:val="00FF4D95"/>
    <w:rsid w:val="00FF5759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1865E6CE.dotm</Template>
  <TotalTime>0</TotalTime>
  <Pages>1</Pages>
  <Words>197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Belegungsstand</vt:lpstr>
    </vt:vector>
  </TitlesOfParts>
  <Company>WG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Belegungsstand</dc:title>
  <dc:creator>Eschweiler</dc:creator>
  <cp:lastModifiedBy>Sabrina Josefiak</cp:lastModifiedBy>
  <cp:revision>2</cp:revision>
  <cp:lastPrinted>2016-05-02T10:06:00Z</cp:lastPrinted>
  <dcterms:created xsi:type="dcterms:W3CDTF">2021-08-03T08:25:00Z</dcterms:created>
  <dcterms:modified xsi:type="dcterms:W3CDTF">2021-08-03T08:25:00Z</dcterms:modified>
</cp:coreProperties>
</file>